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47"/>
        <w:gridCol w:w="4896"/>
        <w:gridCol w:w="5217"/>
        <w:gridCol w:w="340"/>
      </w:tblGrid>
      <w:tr w:rsidR="00265218" w:rsidRPr="00410E03" w14:paraId="0EAE22E0" w14:textId="77777777" w:rsidTr="00524D35">
        <w:trPr>
          <w:trHeight w:val="983"/>
        </w:trPr>
        <w:tc>
          <w:tcPr>
            <w:tcW w:w="171" w:type="pct"/>
            <w:shd w:val="clear" w:color="auto" w:fill="auto"/>
          </w:tcPr>
          <w:p w14:paraId="02DCCD4D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6BBCAD28" w14:textId="77777777" w:rsidR="00265218" w:rsidRPr="00410E03" w:rsidRDefault="00197B9E" w:rsidP="0035052D">
            <w:pPr>
              <w:pStyle w:val="Title"/>
            </w:pPr>
            <w:sdt>
              <w:sdtPr>
                <w:id w:val="31307616"/>
                <w:placeholder>
                  <w:docPart w:val="652FD26947864FCF9C04DCC552369BF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5052D" w:rsidRPr="009F4149">
                  <w:t>Client Intake Form</w:t>
                </w:r>
              </w:sdtContent>
            </w:sdt>
          </w:p>
        </w:tc>
        <w:tc>
          <w:tcPr>
            <w:tcW w:w="2405" w:type="pct"/>
            <w:shd w:val="clear" w:color="auto" w:fill="auto"/>
          </w:tcPr>
          <w:p w14:paraId="404BBB7D" w14:textId="77777777" w:rsidR="00265218" w:rsidRPr="00410E03" w:rsidRDefault="00265218" w:rsidP="00CF31BB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14:paraId="346480CE" w14:textId="77777777" w:rsidR="00265218" w:rsidRPr="00410E03" w:rsidRDefault="00265218" w:rsidP="00CF31BB">
            <w:pPr>
              <w:pStyle w:val="Title"/>
            </w:pPr>
          </w:p>
        </w:tc>
      </w:tr>
      <w:tr w:rsidR="00BC1B68" w:rsidRPr="00410E03" w14:paraId="50A95E8F" w14:textId="77777777" w:rsidTr="004456B5">
        <w:trPr>
          <w:trHeight w:val="288"/>
        </w:trPr>
        <w:tc>
          <w:tcPr>
            <w:tcW w:w="171" w:type="pct"/>
            <w:shd w:val="clear" w:color="auto" w:fill="auto"/>
          </w:tcPr>
          <w:p w14:paraId="497C9C27" w14:textId="77777777" w:rsidR="00BC1B68" w:rsidRPr="00410E03" w:rsidRDefault="00BC1B68" w:rsidP="00915359"/>
        </w:tc>
        <w:tc>
          <w:tcPr>
            <w:tcW w:w="4662" w:type="pct"/>
            <w:gridSpan w:val="2"/>
            <w:shd w:val="clear" w:color="auto" w:fill="auto"/>
          </w:tcPr>
          <w:p w14:paraId="4C7F6786" w14:textId="77777777" w:rsidR="00BC1B68" w:rsidRPr="00410E03" w:rsidRDefault="00BC1B68" w:rsidP="00915359"/>
        </w:tc>
        <w:tc>
          <w:tcPr>
            <w:tcW w:w="167" w:type="pct"/>
            <w:shd w:val="clear" w:color="auto" w:fill="auto"/>
          </w:tcPr>
          <w:p w14:paraId="4EB353F9" w14:textId="77777777" w:rsidR="00BC1B68" w:rsidRPr="00410E03" w:rsidRDefault="00BC1B68" w:rsidP="00915359"/>
        </w:tc>
      </w:tr>
      <w:tr w:rsidR="00265218" w:rsidRPr="00410E03" w14:paraId="3E7BF1AE" w14:textId="77777777" w:rsidTr="0016108E">
        <w:trPr>
          <w:trHeight w:val="9908"/>
        </w:trPr>
        <w:tc>
          <w:tcPr>
            <w:tcW w:w="171" w:type="pct"/>
            <w:shd w:val="clear" w:color="auto" w:fill="auto"/>
          </w:tcPr>
          <w:p w14:paraId="0C9D6B65" w14:textId="77777777" w:rsidR="00265218" w:rsidRPr="00410E03" w:rsidRDefault="00265218" w:rsidP="00CF31BB"/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201"/>
              <w:gridCol w:w="300"/>
              <w:gridCol w:w="615"/>
              <w:gridCol w:w="269"/>
              <w:gridCol w:w="31"/>
              <w:gridCol w:w="1477"/>
              <w:gridCol w:w="300"/>
              <w:gridCol w:w="1339"/>
              <w:gridCol w:w="238"/>
              <w:gridCol w:w="62"/>
              <w:gridCol w:w="3065"/>
            </w:tblGrid>
            <w:tr w:rsidR="00C50E6D" w:rsidRPr="00410E03" w14:paraId="7E2C4ACD" w14:textId="77777777" w:rsidTr="00A02846">
              <w:trPr>
                <w:trHeight w:val="170"/>
              </w:trPr>
              <w:tc>
                <w:tcPr>
                  <w:tcW w:w="2201" w:type="dxa"/>
                  <w:tcBorders>
                    <w:bottom w:val="single" w:sz="4" w:space="0" w:color="808080" w:themeColor="background1" w:themeShade="80"/>
                  </w:tcBorders>
                </w:tcPr>
                <w:p w14:paraId="0E2DB432" w14:textId="77777777" w:rsidR="00C50E6D" w:rsidRPr="00410E03" w:rsidRDefault="00C50E6D" w:rsidP="00915359"/>
              </w:tc>
              <w:tc>
                <w:tcPr>
                  <w:tcW w:w="300" w:type="dxa"/>
                  <w:tcBorders>
                    <w:left w:val="nil"/>
                  </w:tcBorders>
                </w:tcPr>
                <w:p w14:paraId="0A66A5FA" w14:textId="77777777" w:rsidR="00C50E6D" w:rsidRPr="00410E03" w:rsidRDefault="00C50E6D" w:rsidP="00915359"/>
              </w:tc>
              <w:tc>
                <w:tcPr>
                  <w:tcW w:w="7396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14:paraId="1EFA2A0F" w14:textId="59DF680A" w:rsidR="00C50E6D" w:rsidRPr="00410E03" w:rsidRDefault="00C50E6D" w:rsidP="00C7295B">
                  <w:pPr>
                    <w:jc w:val="both"/>
                  </w:pPr>
                </w:p>
              </w:tc>
            </w:tr>
            <w:tr w:rsidR="00E141F4" w:rsidRPr="009F4149" w14:paraId="7A4CE7D1" w14:textId="77777777" w:rsidTr="00A02846">
              <w:trPr>
                <w:trHeight w:val="454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53B0FEF4" w14:textId="77777777" w:rsidR="00E141F4" w:rsidRPr="009F4149" w:rsidRDefault="00197B9E" w:rsidP="009F4149">
                  <w:pPr>
                    <w:pStyle w:val="BoldText"/>
                  </w:pPr>
                  <w:sdt>
                    <w:sdtPr>
                      <w:id w:val="1744913636"/>
                      <w:placeholder>
                        <w:docPart w:val="6866055D57F04DB19FF9BDA1FEA53E1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Client Name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831A8B0" w14:textId="77777777" w:rsidR="00E141F4" w:rsidRPr="009F4149" w:rsidRDefault="00E141F4" w:rsidP="009F414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78B322E0" w14:textId="26E5271E" w:rsidR="00E141F4" w:rsidRDefault="00E141F4" w:rsidP="009F4149">
                  <w:pPr>
                    <w:pStyle w:val="BoldText"/>
                  </w:pPr>
                </w:p>
                <w:p w14:paraId="34213DCE" w14:textId="33665AB8" w:rsidR="005523AE" w:rsidRPr="009F4149" w:rsidRDefault="005523AE" w:rsidP="009F4149">
                  <w:pPr>
                    <w:pStyle w:val="BoldText"/>
                  </w:pPr>
                </w:p>
              </w:tc>
            </w:tr>
            <w:tr w:rsidR="00E141F4" w:rsidRPr="00410E03" w14:paraId="326F61BE" w14:textId="77777777" w:rsidTr="00A02846">
              <w:trPr>
                <w:trHeight w:val="39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736630E9" w14:textId="77777777" w:rsidR="00E141F4" w:rsidRPr="00410E03" w:rsidRDefault="00197B9E" w:rsidP="0035052D">
                  <w:pPr>
                    <w:pStyle w:val="BlueBoldText"/>
                  </w:pPr>
                  <w:sdt>
                    <w:sdtPr>
                      <w:id w:val="-288976243"/>
                      <w:placeholder>
                        <w:docPart w:val="662C345C8F5C4166AF79A118724BB9D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Client Information</w:t>
                      </w:r>
                    </w:sdtContent>
                  </w:sdt>
                </w:p>
              </w:tc>
            </w:tr>
            <w:tr w:rsidR="00E141F4" w:rsidRPr="00410E03" w14:paraId="4B8D0410" w14:textId="77777777" w:rsidTr="00A02846">
              <w:trPr>
                <w:trHeight w:val="57"/>
              </w:trPr>
              <w:tc>
                <w:tcPr>
                  <w:tcW w:w="9897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76057CAE" w14:textId="77777777" w:rsidR="00E141F4" w:rsidRPr="00410E03" w:rsidRDefault="00E141F4" w:rsidP="00915359"/>
              </w:tc>
            </w:tr>
            <w:tr w:rsidR="00E61D15" w:rsidRPr="00410E03" w14:paraId="1B026771" w14:textId="77777777" w:rsidTr="00A02846">
              <w:trPr>
                <w:trHeight w:val="414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BE1C688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1F8A3EC1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5962298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3BB9E8B3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6620FFCE" w14:textId="5F90D511" w:rsidR="00E61D15" w:rsidRPr="00410E03" w:rsidRDefault="00E61D15" w:rsidP="00915359"/>
              </w:tc>
            </w:tr>
            <w:tr w:rsidR="00E301A2" w:rsidRPr="009F4149" w14:paraId="34E7D6DF" w14:textId="77777777" w:rsidTr="00A02846">
              <w:trPr>
                <w:trHeight w:val="346"/>
              </w:trPr>
              <w:tc>
                <w:tcPr>
                  <w:tcW w:w="3385" w:type="dxa"/>
                  <w:gridSpan w:val="4"/>
                </w:tcPr>
                <w:p w14:paraId="46471937" w14:textId="77777777" w:rsidR="00E301A2" w:rsidRPr="009F4149" w:rsidRDefault="00197B9E" w:rsidP="009F4149">
                  <w:pPr>
                    <w:pStyle w:val="BoldText"/>
                  </w:pPr>
                  <w:sdt>
                    <w:sdtPr>
                      <w:id w:val="1601451819"/>
                      <w:placeholder>
                        <w:docPart w:val="34BE028E50324B1CB2255E4D3C0C69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Home Phone</w:t>
                      </w:r>
                    </w:sdtContent>
                  </w:sdt>
                </w:p>
              </w:tc>
              <w:tc>
                <w:tcPr>
                  <w:tcW w:w="3385" w:type="dxa"/>
                  <w:gridSpan w:val="5"/>
                </w:tcPr>
                <w:p w14:paraId="309F318B" w14:textId="77777777" w:rsidR="00E301A2" w:rsidRPr="009F4149" w:rsidRDefault="00197B9E" w:rsidP="009F4149">
                  <w:pPr>
                    <w:pStyle w:val="BoldText"/>
                  </w:pPr>
                  <w:sdt>
                    <w:sdtPr>
                      <w:id w:val="484062169"/>
                      <w:placeholder>
                        <w:docPart w:val="B7E1C98B976C4437A5B880C27C9EAF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Cell Phone</w:t>
                      </w:r>
                    </w:sdtContent>
                  </w:sdt>
                </w:p>
              </w:tc>
              <w:tc>
                <w:tcPr>
                  <w:tcW w:w="3127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14:paraId="2104B504" w14:textId="77777777" w:rsidR="00E301A2" w:rsidRDefault="00D74359" w:rsidP="009F4149">
                  <w:pPr>
                    <w:pStyle w:val="BoldText"/>
                  </w:pPr>
                  <w:r>
                    <w:t>DOB</w:t>
                  </w:r>
                </w:p>
                <w:p w14:paraId="663C5DD0" w14:textId="5899D81D" w:rsidR="005523AE" w:rsidRPr="009F4149" w:rsidRDefault="005523AE" w:rsidP="009F4149">
                  <w:pPr>
                    <w:pStyle w:val="BoldText"/>
                  </w:pPr>
                </w:p>
              </w:tc>
            </w:tr>
            <w:tr w:rsidR="00E61D15" w:rsidRPr="00410E03" w14:paraId="32256464" w14:textId="77777777" w:rsidTr="00A02846">
              <w:trPr>
                <w:trHeight w:val="414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3D2AE87A" w14:textId="77777777" w:rsidR="00E61D15" w:rsidRPr="00410E03" w:rsidRDefault="00E61D15" w:rsidP="00915359"/>
              </w:tc>
            </w:tr>
            <w:tr w:rsidR="00E61D15" w:rsidRPr="00410E03" w14:paraId="2AFE527C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1EE77D79" w14:textId="77777777" w:rsidR="00E61D15" w:rsidRDefault="00197B9E" w:rsidP="0035052D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06137B66DC7245DE9D7E0F4906E17D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10E03">
                        <w:t>Address</w:t>
                      </w:r>
                    </w:sdtContent>
                  </w:sdt>
                </w:p>
                <w:p w14:paraId="5F892286" w14:textId="61D40C44" w:rsidR="005523AE" w:rsidRPr="00410E03" w:rsidRDefault="005523AE" w:rsidP="0035052D">
                  <w:pPr>
                    <w:pStyle w:val="BoldText"/>
                  </w:pPr>
                </w:p>
              </w:tc>
            </w:tr>
            <w:tr w:rsidR="00E61D15" w:rsidRPr="00410E03" w14:paraId="1B0DA22F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9AF36C9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51D5B1C2" w14:textId="77777777" w:rsidR="00E61D15" w:rsidRPr="00410E03" w:rsidRDefault="00E61D15" w:rsidP="00915359"/>
              </w:tc>
              <w:tc>
                <w:tcPr>
                  <w:tcW w:w="3116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0E113952" w14:textId="77777777" w:rsidR="00E61D15" w:rsidRPr="00410E03" w:rsidRDefault="00E61D15" w:rsidP="00915359"/>
              </w:tc>
              <w:tc>
                <w:tcPr>
                  <w:tcW w:w="300" w:type="dxa"/>
                  <w:gridSpan w:val="2"/>
                </w:tcPr>
                <w:p w14:paraId="45D0AA19" w14:textId="77777777" w:rsidR="00E61D15" w:rsidRPr="00410E03" w:rsidRDefault="00E61D15" w:rsidP="00915359"/>
              </w:tc>
              <w:tc>
                <w:tcPr>
                  <w:tcW w:w="3065" w:type="dxa"/>
                  <w:tcBorders>
                    <w:bottom w:val="single" w:sz="4" w:space="0" w:color="808080" w:themeColor="background1" w:themeShade="80"/>
                  </w:tcBorders>
                </w:tcPr>
                <w:p w14:paraId="711A5A78" w14:textId="77777777" w:rsidR="00E61D15" w:rsidRPr="00410E03" w:rsidRDefault="00E61D15" w:rsidP="00915359"/>
              </w:tc>
            </w:tr>
            <w:tr w:rsidR="00E61D15" w:rsidRPr="009F4149" w14:paraId="496309B5" w14:textId="77777777" w:rsidTr="00A02846">
              <w:trPr>
                <w:trHeight w:val="346"/>
              </w:trPr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7513B0D3" w14:textId="77777777" w:rsidR="00E61D15" w:rsidRPr="009F4149" w:rsidRDefault="00197B9E" w:rsidP="009F4149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356759194FC448CC85A738B64EC2E1B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City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0F7380FF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116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D28714E" w14:textId="77777777" w:rsidR="00E61D15" w:rsidRPr="009F4149" w:rsidRDefault="00197B9E" w:rsidP="009F4149">
                  <w:pPr>
                    <w:pStyle w:val="BoldText"/>
                  </w:pPr>
                  <w:sdt>
                    <w:sdtPr>
                      <w:id w:val="1167049310"/>
                      <w:placeholder>
                        <w:docPart w:val="CB7C81DBFA8B4F9A8CC3102C0698A74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State.</w:t>
                      </w:r>
                    </w:sdtContent>
                  </w:sdt>
                </w:p>
              </w:tc>
              <w:tc>
                <w:tcPr>
                  <w:tcW w:w="300" w:type="dxa"/>
                  <w:gridSpan w:val="2"/>
                </w:tcPr>
                <w:p w14:paraId="738F9FCA" w14:textId="77777777" w:rsidR="00E61D15" w:rsidRPr="009F4149" w:rsidRDefault="00E61D15" w:rsidP="009F4149">
                  <w:pPr>
                    <w:pStyle w:val="BoldText"/>
                  </w:pPr>
                </w:p>
              </w:tc>
              <w:tc>
                <w:tcPr>
                  <w:tcW w:w="3065" w:type="dxa"/>
                  <w:tcBorders>
                    <w:top w:val="single" w:sz="4" w:space="0" w:color="808080" w:themeColor="background1" w:themeShade="80"/>
                  </w:tcBorders>
                </w:tcPr>
                <w:p w14:paraId="67F1FC25" w14:textId="77777777" w:rsidR="00E61D15" w:rsidRPr="009F4149" w:rsidRDefault="00197B9E" w:rsidP="009F4149">
                  <w:pPr>
                    <w:pStyle w:val="BoldText"/>
                  </w:pPr>
                  <w:sdt>
                    <w:sdtPr>
                      <w:id w:val="-719584446"/>
                      <w:placeholder>
                        <w:docPart w:val="6F4BBC38513C460380707C6F9351A01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9F4149">
                        <w:t>ZIP Code</w:t>
                      </w:r>
                    </w:sdtContent>
                  </w:sdt>
                </w:p>
              </w:tc>
            </w:tr>
            <w:tr w:rsidR="00E61D15" w:rsidRPr="00410E03" w14:paraId="5B08FEC3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14:paraId="77783EAA" w14:textId="77777777" w:rsidR="00E61D15" w:rsidRPr="00410E03" w:rsidRDefault="00E61D15" w:rsidP="00915359"/>
              </w:tc>
            </w:tr>
            <w:tr w:rsidR="00E61D15" w:rsidRPr="00410E03" w14:paraId="570464A4" w14:textId="77777777" w:rsidTr="00A02846">
              <w:trPr>
                <w:trHeight w:val="346"/>
              </w:trPr>
              <w:tc>
                <w:tcPr>
                  <w:tcW w:w="9897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14:paraId="03225430" w14:textId="0D8078B6" w:rsidR="00E61D15" w:rsidRPr="00410E03" w:rsidRDefault="00C7295B" w:rsidP="0035052D">
                  <w:pPr>
                    <w:pStyle w:val="BoldText"/>
                  </w:pPr>
                  <w:r>
                    <w:t>Condition being treated</w:t>
                  </w:r>
                </w:p>
              </w:tc>
            </w:tr>
            <w:tr w:rsidR="00915359" w:rsidRPr="00410E03" w14:paraId="38052423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21413E9E" w14:textId="77777777" w:rsidR="00915359" w:rsidRDefault="00915359" w:rsidP="00915359"/>
                <w:p w14:paraId="5E95D20D" w14:textId="1BD04DB1" w:rsidR="006E2CFD" w:rsidRPr="00410E03" w:rsidRDefault="006E2CFD" w:rsidP="00915359"/>
              </w:tc>
              <w:tc>
                <w:tcPr>
                  <w:tcW w:w="300" w:type="dxa"/>
                </w:tcPr>
                <w:p w14:paraId="34A831D6" w14:textId="77777777" w:rsidR="00915359" w:rsidRPr="00410E03" w:rsidRDefault="00915359" w:rsidP="00915359"/>
              </w:tc>
              <w:tc>
                <w:tcPr>
                  <w:tcW w:w="4704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14:paraId="338CB4E9" w14:textId="77777777" w:rsidR="00915359" w:rsidRPr="00410E03" w:rsidRDefault="00915359" w:rsidP="00915359"/>
              </w:tc>
            </w:tr>
            <w:tr w:rsidR="00915359" w:rsidRPr="00410E03" w14:paraId="5CE37487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1EB8F4A8" w14:textId="77777777" w:rsidR="00915359" w:rsidRDefault="00D74359" w:rsidP="0035052D">
                  <w:pPr>
                    <w:pStyle w:val="BoldText"/>
                  </w:pPr>
                  <w:r>
                    <w:t>Provider that Diagnosed</w:t>
                  </w:r>
                </w:p>
                <w:p w14:paraId="50DCC59C" w14:textId="77777777" w:rsidR="006E2CFD" w:rsidRDefault="006E2CFD" w:rsidP="0035052D">
                  <w:pPr>
                    <w:pStyle w:val="BoldText"/>
                  </w:pPr>
                </w:p>
                <w:p w14:paraId="4F877CEC" w14:textId="77777777" w:rsidR="006E2CFD" w:rsidRDefault="006E2CFD" w:rsidP="0035052D">
                  <w:pPr>
                    <w:pStyle w:val="BoldText"/>
                  </w:pPr>
                </w:p>
                <w:p w14:paraId="38483638" w14:textId="1365DA4D" w:rsidR="006E2CFD" w:rsidRPr="00410E03" w:rsidRDefault="005523AE" w:rsidP="0035052D">
                  <w:pPr>
                    <w:pStyle w:val="BoldText"/>
                  </w:pPr>
                  <w:r>
                    <w:t>Sign:</w:t>
                  </w:r>
                </w:p>
              </w:tc>
              <w:tc>
                <w:tcPr>
                  <w:tcW w:w="300" w:type="dxa"/>
                </w:tcPr>
                <w:p w14:paraId="4554E493" w14:textId="77777777" w:rsidR="00915359" w:rsidRPr="00410E03" w:rsidRDefault="0091535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64D1BA42" w14:textId="77777777" w:rsidR="00915359" w:rsidRPr="00410E03" w:rsidRDefault="00C7295B" w:rsidP="0035052D">
                  <w:pPr>
                    <w:pStyle w:val="BoldText"/>
                  </w:pPr>
                  <w:r>
                    <w:t xml:space="preserve">Provider </w:t>
                  </w:r>
                  <w:r w:rsidR="00D74359">
                    <w:t>Phone Number</w:t>
                  </w:r>
                </w:p>
              </w:tc>
            </w:tr>
            <w:tr w:rsidR="00915359" w:rsidRPr="00410E03" w14:paraId="4D291743" w14:textId="77777777" w:rsidTr="00A02846">
              <w:trPr>
                <w:trHeight w:val="346"/>
              </w:trPr>
              <w:tc>
                <w:tcPr>
                  <w:tcW w:w="4893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7A00CF29" w14:textId="2C0F6BD9" w:rsidR="006E2CFD" w:rsidRDefault="005523AE" w:rsidP="0035052D">
                  <w:pPr>
                    <w:pStyle w:val="BoldText"/>
                  </w:pPr>
                  <w:r>
                    <w:t>Permission to treat and bill insurance</w:t>
                  </w:r>
                </w:p>
                <w:p w14:paraId="692F660D" w14:textId="77777777" w:rsidR="006E2CFD" w:rsidRDefault="006E2CFD" w:rsidP="0035052D">
                  <w:pPr>
                    <w:pStyle w:val="BoldText"/>
                  </w:pPr>
                </w:p>
                <w:p w14:paraId="13D9A007" w14:textId="487C679D" w:rsidR="00915359" w:rsidRPr="00410E03" w:rsidRDefault="00915359" w:rsidP="0035052D">
                  <w:pPr>
                    <w:pStyle w:val="BoldText"/>
                  </w:pPr>
                </w:p>
              </w:tc>
              <w:tc>
                <w:tcPr>
                  <w:tcW w:w="300" w:type="dxa"/>
                </w:tcPr>
                <w:p w14:paraId="1EDCF394" w14:textId="77777777" w:rsidR="00915359" w:rsidRPr="00410E03" w:rsidRDefault="00915359" w:rsidP="00E61D15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14:paraId="1D792FBD" w14:textId="7DE78A5C" w:rsidR="00915359" w:rsidRPr="00410E03" w:rsidRDefault="005523AE" w:rsidP="0035052D">
                  <w:pPr>
                    <w:pStyle w:val="BoldText"/>
                  </w:pPr>
                  <w:r>
                    <w:t>Date:</w:t>
                  </w:r>
                </w:p>
              </w:tc>
            </w:tr>
          </w:tbl>
          <w:p w14:paraId="7F3FD008" w14:textId="77777777" w:rsidR="00265218" w:rsidRPr="00410E03" w:rsidRDefault="00265218" w:rsidP="004456B5"/>
        </w:tc>
        <w:tc>
          <w:tcPr>
            <w:tcW w:w="167" w:type="pct"/>
            <w:shd w:val="clear" w:color="auto" w:fill="auto"/>
          </w:tcPr>
          <w:p w14:paraId="4E1CB5EC" w14:textId="77777777" w:rsidR="00265218" w:rsidRPr="00410E03" w:rsidRDefault="00265218" w:rsidP="00CF31BB"/>
        </w:tc>
      </w:tr>
    </w:tbl>
    <w:p w14:paraId="33F37CF9" w14:textId="77777777" w:rsidR="00463B35" w:rsidRPr="00410E03" w:rsidRDefault="00463B35" w:rsidP="00524D35"/>
    <w:sectPr w:rsidR="00463B35" w:rsidRPr="00410E03" w:rsidSect="00A02846">
      <w:headerReference w:type="default" r:id="rId10"/>
      <w:footerReference w:type="default" r:id="rId11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3E61B" w14:textId="77777777" w:rsidR="00197B9E" w:rsidRDefault="00197B9E" w:rsidP="00CF31BB">
      <w:r>
        <w:separator/>
      </w:r>
    </w:p>
  </w:endnote>
  <w:endnote w:type="continuationSeparator" w:id="0">
    <w:p w14:paraId="5C7CA7C5" w14:textId="77777777" w:rsidR="00197B9E" w:rsidRDefault="00197B9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14:paraId="661E7D63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77CB671F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20997DD9" wp14:editId="3B7DB6E3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402E137B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0997DD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402E137B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13FFD22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0DE0020" wp14:editId="3FB7A76A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05FE07C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1EDED858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039E548B" wp14:editId="6C1E1376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9445EE1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47C4EEEC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3ABD1B80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03D4E3DB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193600AF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794F199C" w14:textId="77777777" w:rsidTr="002D3842">
      <w:tc>
        <w:tcPr>
          <w:tcW w:w="3596" w:type="dxa"/>
          <w:shd w:val="clear" w:color="auto" w:fill="auto"/>
          <w:vAlign w:val="center"/>
        </w:tcPr>
        <w:p w14:paraId="2CF4D88F" w14:textId="77777777" w:rsidR="00AE3FB7" w:rsidRDefault="00A24EFD" w:rsidP="009F4149">
          <w:pPr>
            <w:pStyle w:val="Contacts"/>
          </w:pPr>
          <w:r>
            <w:t>1940 Cayuga St</w:t>
          </w:r>
        </w:p>
        <w:p w14:paraId="690EBA29" w14:textId="2009C4EB" w:rsidR="00A24EFD" w:rsidRPr="009F4149" w:rsidRDefault="00A24EFD" w:rsidP="009F4149">
          <w:pPr>
            <w:pStyle w:val="Contacts"/>
          </w:pPr>
          <w:r>
            <w:t>Middleton WI 53562</w:t>
          </w:r>
        </w:p>
      </w:tc>
      <w:tc>
        <w:tcPr>
          <w:tcW w:w="3597" w:type="dxa"/>
          <w:shd w:val="clear" w:color="auto" w:fill="auto"/>
          <w:vAlign w:val="center"/>
        </w:tcPr>
        <w:p w14:paraId="75089C58" w14:textId="3B2AAB73" w:rsidR="00AE3FB7" w:rsidRPr="009F4149" w:rsidRDefault="00A24EFD" w:rsidP="009F4149">
          <w:pPr>
            <w:pStyle w:val="Contacts"/>
          </w:pPr>
          <w:r>
            <w:t>608-658-4329</w:t>
          </w:r>
        </w:p>
      </w:tc>
      <w:tc>
        <w:tcPr>
          <w:tcW w:w="3597" w:type="dxa"/>
          <w:shd w:val="clear" w:color="auto" w:fill="auto"/>
          <w:vAlign w:val="center"/>
        </w:tcPr>
        <w:p w14:paraId="6662D9EC" w14:textId="05BD4495" w:rsidR="00AE3FB7" w:rsidRPr="009F4149" w:rsidRDefault="00A24EFD" w:rsidP="009F4149">
          <w:pPr>
            <w:pStyle w:val="Contacts"/>
          </w:pPr>
          <w:r>
            <w:t>Massageforu2010@live.com</w:t>
          </w:r>
        </w:p>
      </w:tc>
    </w:tr>
  </w:tbl>
  <w:p w14:paraId="6A965E92" w14:textId="77777777"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8DD9432" wp14:editId="478B2598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1742C" id="Group 15" o:spid="_x0000_s1026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7392" w14:textId="77777777" w:rsidR="00197B9E" w:rsidRDefault="00197B9E" w:rsidP="00CF31BB">
      <w:r>
        <w:separator/>
      </w:r>
    </w:p>
  </w:footnote>
  <w:footnote w:type="continuationSeparator" w:id="0">
    <w:p w14:paraId="02DDAAD0" w14:textId="77777777" w:rsidR="00197B9E" w:rsidRDefault="00197B9E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3DAE" w14:textId="6CC64473" w:rsidR="00BC1B68" w:rsidRPr="00D74359" w:rsidRDefault="006D43A7" w:rsidP="0090536B">
    <w:pPr>
      <w:pStyle w:val="Header"/>
      <w:rPr>
        <w:noProof/>
        <w:color w:val="17365D" w:themeColor="text2" w:themeShade="BF"/>
        <w:sz w:val="40"/>
        <w:szCs w:val="40"/>
      </w:rPr>
    </w:pPr>
    <w:r w:rsidRPr="00D74359">
      <w:rPr>
        <w:noProof/>
        <w:color w:val="17365D" w:themeColor="text2" w:themeShade="BF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9E935E6" wp14:editId="0D3CE8A4">
              <wp:simplePos x="0" y="0"/>
              <wp:positionH relativeFrom="column">
                <wp:posOffset>409575</wp:posOffset>
              </wp:positionH>
              <wp:positionV relativeFrom="paragraph">
                <wp:posOffset>-134765</wp:posOffset>
              </wp:positionV>
              <wp:extent cx="636608" cy="381965"/>
              <wp:effectExtent l="0" t="0" r="0" b="0"/>
              <wp:wrapNone/>
              <wp:docPr id="12" name="Shape" descr="icon of holding hand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608" cy="38196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06" h="21339" extrusionOk="0">
                            <a:moveTo>
                              <a:pt x="2289" y="8958"/>
                            </a:moveTo>
                            <a:cubicBezTo>
                              <a:pt x="2234" y="8898"/>
                              <a:pt x="2162" y="8868"/>
                              <a:pt x="2089" y="8868"/>
                            </a:cubicBezTo>
                            <a:cubicBezTo>
                              <a:pt x="1927" y="8868"/>
                              <a:pt x="1782" y="8988"/>
                              <a:pt x="1709" y="9227"/>
                            </a:cubicBezTo>
                            <a:cubicBezTo>
                              <a:pt x="1601" y="9557"/>
                              <a:pt x="1655" y="10006"/>
                              <a:pt x="1872" y="10186"/>
                            </a:cubicBezTo>
                            <a:cubicBezTo>
                              <a:pt x="2071" y="10366"/>
                              <a:pt x="2325" y="10276"/>
                              <a:pt x="2452" y="9916"/>
                            </a:cubicBezTo>
                            <a:cubicBezTo>
                              <a:pt x="2560" y="9587"/>
                              <a:pt x="2488" y="9167"/>
                              <a:pt x="2289" y="8958"/>
                            </a:cubicBezTo>
                            <a:close/>
                            <a:moveTo>
                              <a:pt x="21462" y="10066"/>
                            </a:moveTo>
                            <a:lnTo>
                              <a:pt x="18077" y="300"/>
                            </a:lnTo>
                            <a:cubicBezTo>
                              <a:pt x="18004" y="120"/>
                              <a:pt x="17878" y="0"/>
                              <a:pt x="17751" y="0"/>
                            </a:cubicBezTo>
                            <a:cubicBezTo>
                              <a:pt x="17697" y="0"/>
                              <a:pt x="17642" y="30"/>
                              <a:pt x="17588" y="90"/>
                            </a:cubicBezTo>
                            <a:lnTo>
                              <a:pt x="15379" y="2217"/>
                            </a:lnTo>
                            <a:cubicBezTo>
                              <a:pt x="15216" y="2367"/>
                              <a:pt x="15144" y="2756"/>
                              <a:pt x="15252" y="3026"/>
                            </a:cubicBezTo>
                            <a:lnTo>
                              <a:pt x="15343" y="3325"/>
                            </a:lnTo>
                            <a:lnTo>
                              <a:pt x="15107" y="3565"/>
                            </a:lnTo>
                            <a:lnTo>
                              <a:pt x="14745" y="3925"/>
                            </a:lnTo>
                            <a:lnTo>
                              <a:pt x="14383" y="4284"/>
                            </a:lnTo>
                            <a:lnTo>
                              <a:pt x="14093" y="4554"/>
                            </a:lnTo>
                            <a:cubicBezTo>
                              <a:pt x="13496" y="3984"/>
                              <a:pt x="12808" y="3745"/>
                              <a:pt x="12120" y="3895"/>
                            </a:cubicBezTo>
                            <a:cubicBezTo>
                              <a:pt x="11921" y="3925"/>
                              <a:pt x="11704" y="4014"/>
                              <a:pt x="11504" y="4134"/>
                            </a:cubicBezTo>
                            <a:cubicBezTo>
                              <a:pt x="11305" y="4254"/>
                              <a:pt x="11106" y="4404"/>
                              <a:pt x="10907" y="4584"/>
                            </a:cubicBezTo>
                            <a:lnTo>
                              <a:pt x="10907" y="4584"/>
                            </a:lnTo>
                            <a:lnTo>
                              <a:pt x="10762" y="4733"/>
                            </a:lnTo>
                            <a:lnTo>
                              <a:pt x="10599" y="4584"/>
                            </a:lnTo>
                            <a:cubicBezTo>
                              <a:pt x="10219" y="4224"/>
                              <a:pt x="9802" y="4014"/>
                              <a:pt x="9386" y="3955"/>
                            </a:cubicBezTo>
                            <a:cubicBezTo>
                              <a:pt x="8698" y="3835"/>
                              <a:pt x="8028" y="4074"/>
                              <a:pt x="7431" y="4614"/>
                            </a:cubicBezTo>
                            <a:lnTo>
                              <a:pt x="6761" y="3984"/>
                            </a:lnTo>
                            <a:lnTo>
                              <a:pt x="6145" y="3385"/>
                            </a:lnTo>
                            <a:lnTo>
                              <a:pt x="6254" y="3086"/>
                            </a:lnTo>
                            <a:cubicBezTo>
                              <a:pt x="6344" y="2816"/>
                              <a:pt x="6290" y="2427"/>
                              <a:pt x="6127" y="2277"/>
                            </a:cubicBezTo>
                            <a:lnTo>
                              <a:pt x="3918" y="150"/>
                            </a:lnTo>
                            <a:cubicBezTo>
                              <a:pt x="3864" y="90"/>
                              <a:pt x="3791" y="60"/>
                              <a:pt x="3719" y="60"/>
                            </a:cubicBezTo>
                            <a:cubicBezTo>
                              <a:pt x="3592" y="60"/>
                              <a:pt x="3484" y="180"/>
                              <a:pt x="3429" y="360"/>
                            </a:cubicBezTo>
                            <a:lnTo>
                              <a:pt x="44" y="10126"/>
                            </a:lnTo>
                            <a:cubicBezTo>
                              <a:pt x="-47" y="10396"/>
                              <a:pt x="7" y="10785"/>
                              <a:pt x="170" y="10935"/>
                            </a:cubicBezTo>
                            <a:cubicBezTo>
                              <a:pt x="170" y="10935"/>
                              <a:pt x="170" y="10935"/>
                              <a:pt x="170" y="10935"/>
                            </a:cubicBezTo>
                            <a:lnTo>
                              <a:pt x="2379" y="13062"/>
                            </a:lnTo>
                            <a:cubicBezTo>
                              <a:pt x="2542" y="13212"/>
                              <a:pt x="2777" y="13122"/>
                              <a:pt x="2868" y="12852"/>
                            </a:cubicBezTo>
                            <a:cubicBezTo>
                              <a:pt x="2868" y="12852"/>
                              <a:pt x="2868" y="12852"/>
                              <a:pt x="2868" y="12852"/>
                            </a:cubicBezTo>
                            <a:lnTo>
                              <a:pt x="3683" y="10515"/>
                            </a:lnTo>
                            <a:lnTo>
                              <a:pt x="4298" y="11085"/>
                            </a:lnTo>
                            <a:lnTo>
                              <a:pt x="4968" y="11714"/>
                            </a:lnTo>
                            <a:cubicBezTo>
                              <a:pt x="4968" y="13092"/>
                              <a:pt x="5294" y="14440"/>
                              <a:pt x="5892" y="15429"/>
                            </a:cubicBezTo>
                            <a:cubicBezTo>
                              <a:pt x="5729" y="15968"/>
                              <a:pt x="5711" y="16627"/>
                              <a:pt x="5910" y="17196"/>
                            </a:cubicBezTo>
                            <a:cubicBezTo>
                              <a:pt x="6127" y="17825"/>
                              <a:pt x="6525" y="18005"/>
                              <a:pt x="6942" y="17975"/>
                            </a:cubicBezTo>
                            <a:cubicBezTo>
                              <a:pt x="6924" y="18305"/>
                              <a:pt x="6906" y="18664"/>
                              <a:pt x="7014" y="18994"/>
                            </a:cubicBezTo>
                            <a:cubicBezTo>
                              <a:pt x="7304" y="19802"/>
                              <a:pt x="7919" y="20072"/>
                              <a:pt x="8426" y="19683"/>
                            </a:cubicBezTo>
                            <a:cubicBezTo>
                              <a:pt x="8445" y="19922"/>
                              <a:pt x="8408" y="20192"/>
                              <a:pt x="8481" y="20432"/>
                            </a:cubicBezTo>
                            <a:cubicBezTo>
                              <a:pt x="8789" y="21300"/>
                              <a:pt x="9458" y="21600"/>
                              <a:pt x="9984" y="21091"/>
                            </a:cubicBezTo>
                            <a:lnTo>
                              <a:pt x="10762" y="20342"/>
                            </a:lnTo>
                            <a:lnTo>
                              <a:pt x="11522" y="21091"/>
                            </a:lnTo>
                            <a:cubicBezTo>
                              <a:pt x="12048" y="21600"/>
                              <a:pt x="12717" y="21300"/>
                              <a:pt x="13025" y="20432"/>
                            </a:cubicBezTo>
                            <a:cubicBezTo>
                              <a:pt x="13098" y="20192"/>
                              <a:pt x="13061" y="19952"/>
                              <a:pt x="13080" y="19683"/>
                            </a:cubicBezTo>
                            <a:cubicBezTo>
                              <a:pt x="13587" y="20072"/>
                              <a:pt x="14220" y="19802"/>
                              <a:pt x="14492" y="18994"/>
                            </a:cubicBezTo>
                            <a:cubicBezTo>
                              <a:pt x="14600" y="18664"/>
                              <a:pt x="14582" y="18335"/>
                              <a:pt x="14564" y="17975"/>
                            </a:cubicBezTo>
                            <a:cubicBezTo>
                              <a:pt x="14981" y="18035"/>
                              <a:pt x="15379" y="17825"/>
                              <a:pt x="15596" y="17196"/>
                            </a:cubicBezTo>
                            <a:cubicBezTo>
                              <a:pt x="15814" y="16567"/>
                              <a:pt x="15705" y="15878"/>
                              <a:pt x="15488" y="15339"/>
                            </a:cubicBezTo>
                            <a:cubicBezTo>
                              <a:pt x="15669" y="15189"/>
                              <a:pt x="15868" y="15039"/>
                              <a:pt x="15976" y="14710"/>
                            </a:cubicBezTo>
                            <a:lnTo>
                              <a:pt x="15976" y="14710"/>
                            </a:lnTo>
                            <a:cubicBezTo>
                              <a:pt x="15995" y="14680"/>
                              <a:pt x="15995" y="14620"/>
                              <a:pt x="16013" y="14560"/>
                            </a:cubicBezTo>
                            <a:cubicBezTo>
                              <a:pt x="16067" y="14500"/>
                              <a:pt x="16103" y="14440"/>
                              <a:pt x="16121" y="14350"/>
                            </a:cubicBezTo>
                            <a:cubicBezTo>
                              <a:pt x="16411" y="13541"/>
                              <a:pt x="16556" y="12612"/>
                              <a:pt x="16556" y="11684"/>
                            </a:cubicBezTo>
                            <a:lnTo>
                              <a:pt x="16846" y="11414"/>
                            </a:lnTo>
                            <a:lnTo>
                              <a:pt x="17208" y="11055"/>
                            </a:lnTo>
                            <a:lnTo>
                              <a:pt x="17570" y="10695"/>
                            </a:lnTo>
                            <a:lnTo>
                              <a:pt x="17805" y="10455"/>
                            </a:lnTo>
                            <a:lnTo>
                              <a:pt x="18620" y="12792"/>
                            </a:lnTo>
                            <a:cubicBezTo>
                              <a:pt x="18710" y="13062"/>
                              <a:pt x="18946" y="13182"/>
                              <a:pt x="19109" y="13002"/>
                            </a:cubicBezTo>
                            <a:lnTo>
                              <a:pt x="19109" y="13002"/>
                            </a:lnTo>
                            <a:lnTo>
                              <a:pt x="21318" y="10905"/>
                            </a:lnTo>
                            <a:cubicBezTo>
                              <a:pt x="21499" y="10695"/>
                              <a:pt x="21553" y="10336"/>
                              <a:pt x="21462" y="10066"/>
                            </a:cubicBezTo>
                            <a:close/>
                            <a:moveTo>
                              <a:pt x="2415" y="11654"/>
                            </a:moveTo>
                            <a:lnTo>
                              <a:pt x="822" y="10126"/>
                            </a:lnTo>
                            <a:lnTo>
                              <a:pt x="3864" y="1378"/>
                            </a:lnTo>
                            <a:lnTo>
                              <a:pt x="5439" y="2906"/>
                            </a:lnTo>
                            <a:lnTo>
                              <a:pt x="2415" y="11654"/>
                            </a:lnTo>
                            <a:close/>
                            <a:moveTo>
                              <a:pt x="5023" y="10366"/>
                            </a:moveTo>
                            <a:lnTo>
                              <a:pt x="4624" y="9976"/>
                            </a:lnTo>
                            <a:lnTo>
                              <a:pt x="4009" y="9377"/>
                            </a:lnTo>
                            <a:lnTo>
                              <a:pt x="5765" y="4314"/>
                            </a:lnTo>
                            <a:lnTo>
                              <a:pt x="6380" y="4883"/>
                            </a:lnTo>
                            <a:lnTo>
                              <a:pt x="6779" y="5273"/>
                            </a:lnTo>
                            <a:cubicBezTo>
                              <a:pt x="6562" y="5602"/>
                              <a:pt x="6380" y="5992"/>
                              <a:pt x="6218" y="6441"/>
                            </a:cubicBezTo>
                            <a:lnTo>
                              <a:pt x="5348" y="8958"/>
                            </a:lnTo>
                            <a:cubicBezTo>
                              <a:pt x="5204" y="9407"/>
                              <a:pt x="5095" y="9886"/>
                              <a:pt x="5023" y="10366"/>
                            </a:cubicBezTo>
                            <a:close/>
                            <a:moveTo>
                              <a:pt x="7014" y="16747"/>
                            </a:moveTo>
                            <a:cubicBezTo>
                              <a:pt x="6833" y="16926"/>
                              <a:pt x="6598" y="16837"/>
                              <a:pt x="6489" y="16507"/>
                            </a:cubicBezTo>
                            <a:cubicBezTo>
                              <a:pt x="6453" y="16387"/>
                              <a:pt x="6435" y="16237"/>
                              <a:pt x="6435" y="16118"/>
                            </a:cubicBezTo>
                            <a:cubicBezTo>
                              <a:pt x="6453" y="16148"/>
                              <a:pt x="6471" y="16178"/>
                              <a:pt x="6489" y="16178"/>
                            </a:cubicBezTo>
                            <a:lnTo>
                              <a:pt x="7032" y="16687"/>
                            </a:lnTo>
                            <a:cubicBezTo>
                              <a:pt x="7050" y="16717"/>
                              <a:pt x="7032" y="16747"/>
                              <a:pt x="7014" y="16747"/>
                            </a:cubicBezTo>
                            <a:close/>
                            <a:moveTo>
                              <a:pt x="8137" y="18544"/>
                            </a:moveTo>
                            <a:cubicBezTo>
                              <a:pt x="7956" y="18724"/>
                              <a:pt x="7720" y="18634"/>
                              <a:pt x="7612" y="18305"/>
                            </a:cubicBezTo>
                            <a:cubicBezTo>
                              <a:pt x="7503" y="17975"/>
                              <a:pt x="7557" y="17616"/>
                              <a:pt x="7757" y="17436"/>
                            </a:cubicBezTo>
                            <a:cubicBezTo>
                              <a:pt x="7757" y="17436"/>
                              <a:pt x="7775" y="17406"/>
                              <a:pt x="7775" y="17406"/>
                            </a:cubicBezTo>
                            <a:lnTo>
                              <a:pt x="7865" y="17496"/>
                            </a:lnTo>
                            <a:lnTo>
                              <a:pt x="7865" y="17496"/>
                            </a:lnTo>
                            <a:lnTo>
                              <a:pt x="8535" y="18155"/>
                            </a:lnTo>
                            <a:lnTo>
                              <a:pt x="8137" y="18544"/>
                            </a:lnTo>
                            <a:close/>
                            <a:moveTo>
                              <a:pt x="9603" y="19952"/>
                            </a:moveTo>
                            <a:cubicBezTo>
                              <a:pt x="9422" y="20132"/>
                              <a:pt x="9187" y="20042"/>
                              <a:pt x="9078" y="19713"/>
                            </a:cubicBezTo>
                            <a:cubicBezTo>
                              <a:pt x="8970" y="19383"/>
                              <a:pt x="9024" y="19024"/>
                              <a:pt x="9223" y="18844"/>
                            </a:cubicBezTo>
                            <a:cubicBezTo>
                              <a:pt x="9241" y="18844"/>
                              <a:pt x="9241" y="18814"/>
                              <a:pt x="9259" y="18814"/>
                            </a:cubicBezTo>
                            <a:lnTo>
                              <a:pt x="10020" y="19563"/>
                            </a:lnTo>
                            <a:lnTo>
                              <a:pt x="9603" y="19952"/>
                            </a:lnTo>
                            <a:close/>
                            <a:moveTo>
                              <a:pt x="15361" y="14021"/>
                            </a:moveTo>
                            <a:cubicBezTo>
                              <a:pt x="15252" y="14350"/>
                              <a:pt x="15035" y="14440"/>
                              <a:pt x="14836" y="14260"/>
                            </a:cubicBezTo>
                            <a:lnTo>
                              <a:pt x="11341" y="10905"/>
                            </a:lnTo>
                            <a:lnTo>
                              <a:pt x="10979" y="10545"/>
                            </a:lnTo>
                            <a:cubicBezTo>
                              <a:pt x="10816" y="10366"/>
                              <a:pt x="10581" y="10485"/>
                              <a:pt x="10490" y="10755"/>
                            </a:cubicBezTo>
                            <a:cubicBezTo>
                              <a:pt x="10382" y="11025"/>
                              <a:pt x="10436" y="11414"/>
                              <a:pt x="10617" y="11564"/>
                            </a:cubicBezTo>
                            <a:cubicBezTo>
                              <a:pt x="10617" y="11564"/>
                              <a:pt x="10617" y="11564"/>
                              <a:pt x="10617" y="11564"/>
                            </a:cubicBezTo>
                            <a:lnTo>
                              <a:pt x="10979" y="11923"/>
                            </a:lnTo>
                            <a:lnTo>
                              <a:pt x="14474" y="15279"/>
                            </a:lnTo>
                            <a:lnTo>
                              <a:pt x="14836" y="15638"/>
                            </a:lnTo>
                            <a:cubicBezTo>
                              <a:pt x="15017" y="15818"/>
                              <a:pt x="15089" y="16207"/>
                              <a:pt x="14981" y="16507"/>
                            </a:cubicBezTo>
                            <a:cubicBezTo>
                              <a:pt x="14872" y="16837"/>
                              <a:pt x="14655" y="16926"/>
                              <a:pt x="14456" y="16747"/>
                            </a:cubicBezTo>
                            <a:lnTo>
                              <a:pt x="14093" y="16387"/>
                            </a:lnTo>
                            <a:lnTo>
                              <a:pt x="10599" y="13032"/>
                            </a:lnTo>
                            <a:lnTo>
                              <a:pt x="10237" y="12672"/>
                            </a:lnTo>
                            <a:cubicBezTo>
                              <a:pt x="10074" y="12523"/>
                              <a:pt x="9839" y="12612"/>
                              <a:pt x="9748" y="12882"/>
                            </a:cubicBezTo>
                            <a:cubicBezTo>
                              <a:pt x="9658" y="13152"/>
                              <a:pt x="9712" y="13541"/>
                              <a:pt x="9875" y="13691"/>
                            </a:cubicBezTo>
                            <a:lnTo>
                              <a:pt x="10237" y="14050"/>
                            </a:lnTo>
                            <a:lnTo>
                              <a:pt x="10454" y="14260"/>
                            </a:lnTo>
                            <a:lnTo>
                              <a:pt x="13731" y="17406"/>
                            </a:lnTo>
                            <a:cubicBezTo>
                              <a:pt x="13912" y="17586"/>
                              <a:pt x="13985" y="17975"/>
                              <a:pt x="13876" y="18275"/>
                            </a:cubicBezTo>
                            <a:lnTo>
                              <a:pt x="13876" y="18275"/>
                            </a:lnTo>
                            <a:cubicBezTo>
                              <a:pt x="13768" y="18604"/>
                              <a:pt x="13550" y="18694"/>
                              <a:pt x="13351" y="18514"/>
                            </a:cubicBezTo>
                            <a:lnTo>
                              <a:pt x="12609" y="17795"/>
                            </a:lnTo>
                            <a:lnTo>
                              <a:pt x="9495" y="14799"/>
                            </a:lnTo>
                            <a:lnTo>
                              <a:pt x="8752" y="14080"/>
                            </a:lnTo>
                            <a:cubicBezTo>
                              <a:pt x="8571" y="13931"/>
                              <a:pt x="8354" y="14050"/>
                              <a:pt x="8263" y="14320"/>
                            </a:cubicBezTo>
                            <a:cubicBezTo>
                              <a:pt x="8173" y="14590"/>
                              <a:pt x="8227" y="14919"/>
                              <a:pt x="8390" y="15099"/>
                            </a:cubicBezTo>
                            <a:lnTo>
                              <a:pt x="12247" y="18814"/>
                            </a:lnTo>
                            <a:cubicBezTo>
                              <a:pt x="12428" y="18994"/>
                              <a:pt x="12500" y="19383"/>
                              <a:pt x="12392" y="19683"/>
                            </a:cubicBezTo>
                            <a:cubicBezTo>
                              <a:pt x="12283" y="20012"/>
                              <a:pt x="12066" y="20102"/>
                              <a:pt x="11866" y="19922"/>
                            </a:cubicBezTo>
                            <a:lnTo>
                              <a:pt x="8227" y="16447"/>
                            </a:lnTo>
                            <a:cubicBezTo>
                              <a:pt x="8227" y="16447"/>
                              <a:pt x="8227" y="16447"/>
                              <a:pt x="8227" y="16447"/>
                            </a:cubicBezTo>
                            <a:lnTo>
                              <a:pt x="8010" y="16237"/>
                            </a:lnTo>
                            <a:cubicBezTo>
                              <a:pt x="8010" y="16237"/>
                              <a:pt x="8010" y="16237"/>
                              <a:pt x="8010" y="16237"/>
                            </a:cubicBezTo>
                            <a:lnTo>
                              <a:pt x="6869" y="15159"/>
                            </a:lnTo>
                            <a:cubicBezTo>
                              <a:pt x="6797" y="15099"/>
                              <a:pt x="6724" y="14979"/>
                              <a:pt x="6670" y="14919"/>
                            </a:cubicBezTo>
                            <a:cubicBezTo>
                              <a:pt x="6616" y="14799"/>
                              <a:pt x="6543" y="14710"/>
                              <a:pt x="6471" y="14680"/>
                            </a:cubicBezTo>
                            <a:cubicBezTo>
                              <a:pt x="5620" y="13421"/>
                              <a:pt x="5385" y="11294"/>
                              <a:pt x="5982" y="9557"/>
                            </a:cubicBezTo>
                            <a:lnTo>
                              <a:pt x="6851" y="7040"/>
                            </a:lnTo>
                            <a:cubicBezTo>
                              <a:pt x="7286" y="5782"/>
                              <a:pt x="8028" y="5093"/>
                              <a:pt x="8807" y="5003"/>
                            </a:cubicBezTo>
                            <a:cubicBezTo>
                              <a:pt x="9205" y="4973"/>
                              <a:pt x="9603" y="5093"/>
                              <a:pt x="10002" y="5363"/>
                            </a:cubicBezTo>
                            <a:lnTo>
                              <a:pt x="9549" y="5812"/>
                            </a:lnTo>
                            <a:lnTo>
                              <a:pt x="8535" y="6771"/>
                            </a:lnTo>
                            <a:lnTo>
                              <a:pt x="8535" y="6771"/>
                            </a:lnTo>
                            <a:lnTo>
                              <a:pt x="7159" y="8089"/>
                            </a:lnTo>
                            <a:cubicBezTo>
                              <a:pt x="6996" y="8239"/>
                              <a:pt x="6924" y="8628"/>
                              <a:pt x="7032" y="8898"/>
                            </a:cubicBezTo>
                            <a:cubicBezTo>
                              <a:pt x="7521" y="10336"/>
                              <a:pt x="8607" y="10935"/>
                              <a:pt x="9440" y="10126"/>
                            </a:cubicBezTo>
                            <a:lnTo>
                              <a:pt x="11052" y="8598"/>
                            </a:lnTo>
                            <a:cubicBezTo>
                              <a:pt x="11052" y="8598"/>
                              <a:pt x="11070" y="8598"/>
                              <a:pt x="11070" y="8568"/>
                            </a:cubicBezTo>
                            <a:lnTo>
                              <a:pt x="11160" y="8478"/>
                            </a:lnTo>
                            <a:lnTo>
                              <a:pt x="11178" y="8448"/>
                            </a:lnTo>
                            <a:cubicBezTo>
                              <a:pt x="11432" y="8209"/>
                              <a:pt x="11722" y="8328"/>
                              <a:pt x="11866" y="8658"/>
                            </a:cubicBezTo>
                            <a:cubicBezTo>
                              <a:pt x="11667" y="8688"/>
                              <a:pt x="11541" y="8988"/>
                              <a:pt x="11559" y="9317"/>
                            </a:cubicBezTo>
                            <a:cubicBezTo>
                              <a:pt x="11577" y="9497"/>
                              <a:pt x="11631" y="9647"/>
                              <a:pt x="11740" y="9736"/>
                            </a:cubicBezTo>
                            <a:lnTo>
                              <a:pt x="12066" y="10036"/>
                            </a:lnTo>
                            <a:cubicBezTo>
                              <a:pt x="12084" y="10066"/>
                              <a:pt x="12120" y="10096"/>
                              <a:pt x="12138" y="10096"/>
                            </a:cubicBezTo>
                            <a:lnTo>
                              <a:pt x="15252" y="13092"/>
                            </a:lnTo>
                            <a:cubicBezTo>
                              <a:pt x="15397" y="13331"/>
                              <a:pt x="15470" y="13691"/>
                              <a:pt x="15361" y="14021"/>
                            </a:cubicBezTo>
                            <a:close/>
                            <a:moveTo>
                              <a:pt x="15795" y="12403"/>
                            </a:moveTo>
                            <a:cubicBezTo>
                              <a:pt x="15723" y="12283"/>
                              <a:pt x="15669" y="12193"/>
                              <a:pt x="15578" y="12103"/>
                            </a:cubicBezTo>
                            <a:lnTo>
                              <a:pt x="12645" y="9287"/>
                            </a:lnTo>
                            <a:cubicBezTo>
                              <a:pt x="12663" y="8928"/>
                              <a:pt x="12627" y="8568"/>
                              <a:pt x="12518" y="8239"/>
                            </a:cubicBezTo>
                            <a:cubicBezTo>
                              <a:pt x="12518" y="8209"/>
                              <a:pt x="12500" y="817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lnTo>
                              <a:pt x="12500" y="8149"/>
                            </a:lnTo>
                            <a:cubicBezTo>
                              <a:pt x="12464" y="8029"/>
                              <a:pt x="12410" y="7909"/>
                              <a:pt x="12355" y="7819"/>
                            </a:cubicBezTo>
                            <a:cubicBezTo>
                              <a:pt x="12301" y="7729"/>
                              <a:pt x="12247" y="7639"/>
                              <a:pt x="12174" y="7550"/>
                            </a:cubicBezTo>
                            <a:lnTo>
                              <a:pt x="12174" y="7550"/>
                            </a:lnTo>
                            <a:cubicBezTo>
                              <a:pt x="11794" y="7070"/>
                              <a:pt x="11251" y="7010"/>
                              <a:pt x="10816" y="7460"/>
                            </a:cubicBezTo>
                            <a:cubicBezTo>
                              <a:pt x="10816" y="7460"/>
                              <a:pt x="10798" y="7460"/>
                              <a:pt x="10798" y="7460"/>
                            </a:cubicBezTo>
                            <a:lnTo>
                              <a:pt x="10780" y="7490"/>
                            </a:lnTo>
                            <a:lnTo>
                              <a:pt x="9169" y="9017"/>
                            </a:lnTo>
                            <a:cubicBezTo>
                              <a:pt x="9151" y="9047"/>
                              <a:pt x="9133" y="9047"/>
                              <a:pt x="9114" y="9077"/>
                            </a:cubicBezTo>
                            <a:lnTo>
                              <a:pt x="9078" y="9107"/>
                            </a:lnTo>
                            <a:cubicBezTo>
                              <a:pt x="8716" y="9467"/>
                              <a:pt x="8282" y="9227"/>
                              <a:pt x="7956" y="8718"/>
                            </a:cubicBezTo>
                            <a:lnTo>
                              <a:pt x="8915" y="7789"/>
                            </a:lnTo>
                            <a:lnTo>
                              <a:pt x="9911" y="6831"/>
                            </a:lnTo>
                            <a:cubicBezTo>
                              <a:pt x="9911" y="6831"/>
                              <a:pt x="9911" y="6831"/>
                              <a:pt x="9929" y="6831"/>
                            </a:cubicBezTo>
                            <a:lnTo>
                              <a:pt x="9929" y="6831"/>
                            </a:lnTo>
                            <a:lnTo>
                              <a:pt x="10961" y="5842"/>
                            </a:lnTo>
                            <a:lnTo>
                              <a:pt x="10961" y="5842"/>
                            </a:lnTo>
                            <a:lnTo>
                              <a:pt x="11287" y="5542"/>
                            </a:lnTo>
                            <a:lnTo>
                              <a:pt x="11287" y="5542"/>
                            </a:lnTo>
                            <a:cubicBezTo>
                              <a:pt x="11740" y="5123"/>
                              <a:pt x="12229" y="4943"/>
                              <a:pt x="12699" y="5003"/>
                            </a:cubicBezTo>
                            <a:cubicBezTo>
                              <a:pt x="13333" y="5093"/>
                              <a:pt x="13931" y="5572"/>
                              <a:pt x="14365" y="6381"/>
                            </a:cubicBezTo>
                            <a:cubicBezTo>
                              <a:pt x="14474" y="6591"/>
                              <a:pt x="14582" y="6801"/>
                              <a:pt x="14655" y="7070"/>
                            </a:cubicBezTo>
                            <a:lnTo>
                              <a:pt x="14655" y="7070"/>
                            </a:lnTo>
                            <a:lnTo>
                              <a:pt x="15524" y="9587"/>
                            </a:lnTo>
                            <a:lnTo>
                              <a:pt x="15524" y="9587"/>
                            </a:lnTo>
                            <a:cubicBezTo>
                              <a:pt x="15524" y="9587"/>
                              <a:pt x="15524" y="9587"/>
                              <a:pt x="15524" y="9587"/>
                            </a:cubicBezTo>
                            <a:cubicBezTo>
                              <a:pt x="15814" y="10455"/>
                              <a:pt x="15904" y="11474"/>
                              <a:pt x="15795" y="12403"/>
                            </a:cubicBezTo>
                            <a:close/>
                            <a:moveTo>
                              <a:pt x="17208" y="9617"/>
                            </a:moveTo>
                            <a:lnTo>
                              <a:pt x="16846" y="9976"/>
                            </a:lnTo>
                            <a:lnTo>
                              <a:pt x="16846" y="9976"/>
                            </a:lnTo>
                            <a:lnTo>
                              <a:pt x="16483" y="10336"/>
                            </a:lnTo>
                            <a:lnTo>
                              <a:pt x="16465" y="10366"/>
                            </a:lnTo>
                            <a:cubicBezTo>
                              <a:pt x="16393" y="9916"/>
                              <a:pt x="16302" y="9497"/>
                              <a:pt x="16158" y="9077"/>
                            </a:cubicBezTo>
                            <a:cubicBezTo>
                              <a:pt x="16158" y="9047"/>
                              <a:pt x="16139" y="9017"/>
                              <a:pt x="16139" y="8988"/>
                            </a:cubicBezTo>
                            <a:lnTo>
                              <a:pt x="16139" y="8988"/>
                            </a:lnTo>
                            <a:lnTo>
                              <a:pt x="15270" y="6471"/>
                            </a:lnTo>
                            <a:lnTo>
                              <a:pt x="15270" y="6471"/>
                            </a:lnTo>
                            <a:cubicBezTo>
                              <a:pt x="15107" y="6022"/>
                              <a:pt x="14926" y="5632"/>
                              <a:pt x="14709" y="5303"/>
                            </a:cubicBezTo>
                            <a:lnTo>
                              <a:pt x="14727" y="5273"/>
                            </a:lnTo>
                            <a:lnTo>
                              <a:pt x="15089" y="4913"/>
                            </a:lnTo>
                            <a:lnTo>
                              <a:pt x="15451" y="4554"/>
                            </a:lnTo>
                            <a:lnTo>
                              <a:pt x="15687" y="4314"/>
                            </a:lnTo>
                            <a:lnTo>
                              <a:pt x="17443" y="9407"/>
                            </a:lnTo>
                            <a:lnTo>
                              <a:pt x="17208" y="9617"/>
                            </a:lnTo>
                            <a:close/>
                            <a:moveTo>
                              <a:pt x="19073" y="11654"/>
                            </a:moveTo>
                            <a:lnTo>
                              <a:pt x="16031" y="2906"/>
                            </a:lnTo>
                            <a:lnTo>
                              <a:pt x="17606" y="1378"/>
                            </a:lnTo>
                            <a:lnTo>
                              <a:pt x="20648" y="10126"/>
                            </a:lnTo>
                            <a:lnTo>
                              <a:pt x="19073" y="11654"/>
                            </a:lnTo>
                            <a:close/>
                            <a:moveTo>
                              <a:pt x="19616" y="10186"/>
                            </a:moveTo>
                            <a:cubicBezTo>
                              <a:pt x="19815" y="10006"/>
                              <a:pt x="19887" y="9557"/>
                              <a:pt x="19779" y="9227"/>
                            </a:cubicBezTo>
                            <a:cubicBezTo>
                              <a:pt x="19706" y="9017"/>
                              <a:pt x="19561" y="8868"/>
                              <a:pt x="19398" y="8868"/>
                            </a:cubicBezTo>
                            <a:cubicBezTo>
                              <a:pt x="19326" y="8868"/>
                              <a:pt x="19254" y="8898"/>
                              <a:pt x="19199" y="8958"/>
                            </a:cubicBezTo>
                            <a:cubicBezTo>
                              <a:pt x="19000" y="9167"/>
                              <a:pt x="18928" y="9587"/>
                              <a:pt x="19036" y="9916"/>
                            </a:cubicBezTo>
                            <a:cubicBezTo>
                              <a:pt x="19163" y="10246"/>
                              <a:pt x="19417" y="10366"/>
                              <a:pt x="19616" y="10186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3248C" id="Shape" o:spid="_x0000_s1026" alt="icon of holding hands" style="position:absolute;margin-left:32.25pt;margin-top:-10.6pt;width:50.15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06,2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" path="m2289,8958v-55,-60,-127,-90,-200,-90c1927,8868,1782,8988,1709,9227v-108,330,-54,779,163,959c2071,10366,2325,10276,2452,9916v108,-329,36,-749,-163,-958xm21462,10066l18077,300c18004,120,17878,,17751,v-54,,-109,30,-163,90l15379,2217v-163,150,-235,539,-127,809l15343,3325r-236,240l14745,3925r-362,359l14093,4554v-597,-570,-1285,-809,-1973,-659c11921,3925,11704,4014,11504,4134v-199,120,-398,270,-597,450l10907,4584r-145,149l10599,4584c10219,4224,9802,4014,9386,3955,8698,3835,8028,4074,7431,4614l6761,3984,6145,3385r109,-299c6344,2816,6290,2427,6127,2277l3918,150c3864,90,3791,60,3719,60v-127,,-235,120,-290,300l44,10126v-91,270,-37,659,126,809c170,10935,170,10935,170,10935r2209,2127c2542,13212,2777,13122,2868,12852v,,,,,l3683,10515r615,570l4968,11714v,1378,326,2726,924,3715c5729,15968,5711,16627,5910,17196v217,629,615,809,1032,779c6924,18305,6906,18664,7014,18994v290,808,905,1078,1412,689c8445,19922,8408,20192,8481,20432v308,868,977,1168,1503,659l10762,20342r760,749c12048,21600,12717,21300,13025,20432v73,-240,36,-480,55,-749c13587,20072,14220,19802,14492,18994v108,-330,90,-659,72,-1019c14981,18035,15379,17825,15596,17196v218,-629,109,-1318,-108,-1857c15669,15189,15868,15039,15976,14710r,c15995,14680,15995,14620,16013,14560v54,-60,90,-120,108,-210c16411,13541,16556,12612,16556,11684r290,-270l17208,11055r362,-360l17805,10455r815,2337c18710,13062,18946,13182,19109,13002r,l21318,10905v181,-210,235,-569,144,-839xm2415,11654l822,10126,3864,1378,5439,2906,2415,11654xm5023,10366l4624,9976,4009,9377,5765,4314r615,569l6779,5273v-217,329,-399,719,-561,1168l5348,8958v-144,449,-253,928,-325,1408xm7014,16747v-181,179,-416,90,-525,-240c6453,16387,6435,16237,6435,16118v18,30,36,60,54,60l7032,16687v18,30,,60,-18,60xm8137,18544v-181,180,-417,90,-525,-239c7503,17975,7557,17616,7757,17436v,,18,-30,18,-30l7865,17496r,l8535,18155r-398,389xm9603,19952v-181,180,-416,90,-525,-239c8970,19383,9024,19024,9223,18844v18,,18,-30,36,-30l10020,19563r-417,389xm15361,14021v-109,329,-326,419,-525,239l11341,10905r-362,-360c10816,10366,10581,10485,10490,10755v-108,270,-54,659,127,809c10617,11564,10617,11564,10617,11564r362,359l14474,15279r362,359c15017,15818,15089,16207,14981,16507v-109,330,-326,419,-525,240l14093,16387,10599,13032r-362,-360c10074,12523,9839,12612,9748,12882v-90,270,-36,659,127,809l10237,14050r217,210l13731,17406v181,180,254,569,145,869l13876,18275v-108,329,-326,419,-525,239l12609,17795,9495,14799r-743,-719c8571,13931,8354,14050,8263,14320v-90,270,-36,599,127,779l12247,18814v181,180,253,569,145,869c12283,20012,12066,20102,11866,19922l8227,16447v,,,,,l8010,16237v,,,,,l6869,15159v-72,-60,-145,-180,-199,-240c6616,14799,6543,14710,6471,14680,5620,13421,5385,11294,5982,9557l6851,7040c7286,5782,8028,5093,8807,5003v398,-30,796,90,1195,360l9549,5812,8535,6771r,l7159,8089v-163,150,-235,539,-127,809c7521,10336,8607,10935,9440,10126l11052,8598v,,18,,18,-30l11160,8478r18,-30c11432,8209,11722,8328,11866,8658v-199,30,-325,330,-307,659c11577,9497,11631,9647,11740,9736r326,300c12084,10066,12120,10096,12138,10096r3114,2996c15397,13331,15470,13691,15361,14021xm15795,12403v-72,-120,-126,-210,-217,-300l12645,9287v18,-359,-18,-719,-127,-1048c12518,8209,12500,8179,12500,8149v,,,,,c12500,8149,12500,8149,12500,8149r,c12464,8029,12410,7909,12355,7819v-54,-90,-108,-180,-181,-269l12174,7550v-380,-480,-923,-540,-1358,-90c10816,7460,10798,7460,10798,7460r-18,30l9169,9017v-18,30,-36,30,-55,60l9078,9107v-362,360,-796,120,-1122,-389l8915,7789r996,-958c9911,6831,9911,6831,9929,6831r,l10961,5842r,l11287,5542r,c11740,5123,12229,4943,12699,5003v634,90,1232,569,1666,1378c14474,6591,14582,6801,14655,7070r,l15524,9587r,c15524,9587,15524,9587,15524,9587v290,868,380,1887,271,2816xm17208,9617r-362,359l16846,9976r-363,360l16465,10366v-72,-450,-163,-869,-307,-1289c16158,9047,16139,9017,16139,8988r,l15270,6471r,c15107,6022,14926,5632,14709,5303r18,-30l15089,4913r362,-359l15687,4314r1756,5093l17208,9617xm19073,11654l16031,2906,17606,1378r3042,8748l19073,11654xm19616,10186v199,-180,271,-629,163,-959c19706,9017,19561,8868,19398,8868v-72,,-144,30,-199,90c19000,9167,18928,9587,19036,9916v127,330,381,450,580,270xe" fillcolor="#1f497d [3215]" stroked="f" strokeweight="1pt">
              <v:stroke miterlimit="4" joinstyle="miter"/>
              <v:path arrowok="t" o:extrusionok="f" o:connecttype="custom" o:connectlocs="318304,190983;318304,190983;318304,190983;318304,190983" o:connectangles="0,90,180,270"/>
            </v:shape>
          </w:pict>
        </mc:Fallback>
      </mc:AlternateContent>
    </w:r>
    <w:r w:rsidR="0090536B" w:rsidRPr="00D74359">
      <w:rPr>
        <w:noProof/>
        <w:color w:val="17365D" w:themeColor="text2" w:themeShade="BF"/>
        <w:sz w:val="40"/>
        <w:szCs w:val="40"/>
      </w:rPr>
      <w:t>Massage For You</w:t>
    </w:r>
  </w:p>
  <w:p w14:paraId="7D1FC0FF" w14:textId="77777777" w:rsidR="0090536B" w:rsidRPr="00835DE8" w:rsidRDefault="0090536B" w:rsidP="00410E0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B"/>
    <w:rsid w:val="0005135F"/>
    <w:rsid w:val="000C75BF"/>
    <w:rsid w:val="001034AB"/>
    <w:rsid w:val="00110721"/>
    <w:rsid w:val="001257F0"/>
    <w:rsid w:val="0016108E"/>
    <w:rsid w:val="00197B9E"/>
    <w:rsid w:val="001A199E"/>
    <w:rsid w:val="001C42C8"/>
    <w:rsid w:val="00205FE0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D49E4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523AE"/>
    <w:rsid w:val="005A6806"/>
    <w:rsid w:val="005D124E"/>
    <w:rsid w:val="00643F5A"/>
    <w:rsid w:val="00684557"/>
    <w:rsid w:val="006859BF"/>
    <w:rsid w:val="006A7299"/>
    <w:rsid w:val="006C7D64"/>
    <w:rsid w:val="006D43A7"/>
    <w:rsid w:val="006E2CFD"/>
    <w:rsid w:val="0071089C"/>
    <w:rsid w:val="007B52D2"/>
    <w:rsid w:val="007C1F7D"/>
    <w:rsid w:val="007D4902"/>
    <w:rsid w:val="00835DE8"/>
    <w:rsid w:val="008B58CC"/>
    <w:rsid w:val="008C5804"/>
    <w:rsid w:val="008D3EE1"/>
    <w:rsid w:val="0090536B"/>
    <w:rsid w:val="00915359"/>
    <w:rsid w:val="009E6AC6"/>
    <w:rsid w:val="009F4149"/>
    <w:rsid w:val="00A02846"/>
    <w:rsid w:val="00A24EFD"/>
    <w:rsid w:val="00A3321A"/>
    <w:rsid w:val="00A73AE1"/>
    <w:rsid w:val="00AB2833"/>
    <w:rsid w:val="00AC1333"/>
    <w:rsid w:val="00AC7198"/>
    <w:rsid w:val="00AE3FB7"/>
    <w:rsid w:val="00B122BA"/>
    <w:rsid w:val="00B45F61"/>
    <w:rsid w:val="00BC1B68"/>
    <w:rsid w:val="00BE6B42"/>
    <w:rsid w:val="00BF5A49"/>
    <w:rsid w:val="00C50E6D"/>
    <w:rsid w:val="00C520D9"/>
    <w:rsid w:val="00C7295B"/>
    <w:rsid w:val="00C84BD5"/>
    <w:rsid w:val="00CF31BB"/>
    <w:rsid w:val="00D4436A"/>
    <w:rsid w:val="00D55C25"/>
    <w:rsid w:val="00D73CB2"/>
    <w:rsid w:val="00D74359"/>
    <w:rsid w:val="00D832D3"/>
    <w:rsid w:val="00DB5CAA"/>
    <w:rsid w:val="00DE3C23"/>
    <w:rsid w:val="00E141F4"/>
    <w:rsid w:val="00E301A2"/>
    <w:rsid w:val="00E53AFF"/>
    <w:rsid w:val="00E61D15"/>
    <w:rsid w:val="00EF6DBC"/>
    <w:rsid w:val="00EF7890"/>
    <w:rsid w:val="00F02022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511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ynn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2FD26947864FCF9C04DCC55236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828C-32A8-465B-9C61-59A534FA22B0}"/>
      </w:docPartPr>
      <w:docPartBody>
        <w:p w:rsidR="00D06FD1" w:rsidRDefault="00D73688">
          <w:pPr>
            <w:pStyle w:val="652FD26947864FCF9C04DCC552369BF8"/>
          </w:pPr>
          <w:r w:rsidRPr="009F4149">
            <w:t>Client Intake Form</w:t>
          </w:r>
        </w:p>
      </w:docPartBody>
    </w:docPart>
    <w:docPart>
      <w:docPartPr>
        <w:name w:val="6866055D57F04DB19FF9BDA1FEA5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128C-C506-4704-A1A9-17B4508D9D92}"/>
      </w:docPartPr>
      <w:docPartBody>
        <w:p w:rsidR="00D06FD1" w:rsidRDefault="00D73688">
          <w:pPr>
            <w:pStyle w:val="6866055D57F04DB19FF9BDA1FEA53E1C"/>
          </w:pPr>
          <w:r w:rsidRPr="009F4149">
            <w:t>Client Name</w:t>
          </w:r>
        </w:p>
      </w:docPartBody>
    </w:docPart>
    <w:docPart>
      <w:docPartPr>
        <w:name w:val="662C345C8F5C4166AF79A118724B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A68A-F02D-4CC3-9C6C-BDB248A28081}"/>
      </w:docPartPr>
      <w:docPartBody>
        <w:p w:rsidR="00D06FD1" w:rsidRDefault="00D73688">
          <w:pPr>
            <w:pStyle w:val="662C345C8F5C4166AF79A118724BB9DE"/>
          </w:pPr>
          <w:r w:rsidRPr="009F4149">
            <w:t>Client Information</w:t>
          </w:r>
        </w:p>
      </w:docPartBody>
    </w:docPart>
    <w:docPart>
      <w:docPartPr>
        <w:name w:val="34BE028E50324B1CB2255E4D3C0C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41AF-2E36-485F-BCA1-2B51F9FDEB0A}"/>
      </w:docPartPr>
      <w:docPartBody>
        <w:p w:rsidR="00D06FD1" w:rsidRDefault="00D73688">
          <w:pPr>
            <w:pStyle w:val="34BE028E50324B1CB2255E4D3C0C6956"/>
          </w:pPr>
          <w:r w:rsidRPr="009F4149">
            <w:t>Home Phone</w:t>
          </w:r>
        </w:p>
      </w:docPartBody>
    </w:docPart>
    <w:docPart>
      <w:docPartPr>
        <w:name w:val="B7E1C98B976C4437A5B880C27C9E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0894-B6EF-4F4E-855C-79AF83013F62}"/>
      </w:docPartPr>
      <w:docPartBody>
        <w:p w:rsidR="00D06FD1" w:rsidRDefault="00D73688">
          <w:pPr>
            <w:pStyle w:val="B7E1C98B976C4437A5B880C27C9EAF9B"/>
          </w:pPr>
          <w:r w:rsidRPr="009F4149">
            <w:t>Cell Phone</w:t>
          </w:r>
        </w:p>
      </w:docPartBody>
    </w:docPart>
    <w:docPart>
      <w:docPartPr>
        <w:name w:val="06137B66DC7245DE9D7E0F4906E1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EAA9-0558-4272-AF08-0EB330C77FEB}"/>
      </w:docPartPr>
      <w:docPartBody>
        <w:p w:rsidR="00D06FD1" w:rsidRDefault="00D73688">
          <w:pPr>
            <w:pStyle w:val="06137B66DC7245DE9D7E0F4906E17D40"/>
          </w:pPr>
          <w:r w:rsidRPr="00410E03">
            <w:t>Address</w:t>
          </w:r>
        </w:p>
      </w:docPartBody>
    </w:docPart>
    <w:docPart>
      <w:docPartPr>
        <w:name w:val="356759194FC448CC85A738B64EC2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35B4-A7E1-4D45-A35A-899D9D4113B3}"/>
      </w:docPartPr>
      <w:docPartBody>
        <w:p w:rsidR="00D06FD1" w:rsidRDefault="00D73688">
          <w:pPr>
            <w:pStyle w:val="356759194FC448CC85A738B64EC2E1BD"/>
          </w:pPr>
          <w:r w:rsidRPr="009F4149">
            <w:t>City</w:t>
          </w:r>
        </w:p>
      </w:docPartBody>
    </w:docPart>
    <w:docPart>
      <w:docPartPr>
        <w:name w:val="CB7C81DBFA8B4F9A8CC3102C0698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D1E4-81EA-4FBA-A82E-F6936C753743}"/>
      </w:docPartPr>
      <w:docPartBody>
        <w:p w:rsidR="00D06FD1" w:rsidRDefault="00D73688">
          <w:pPr>
            <w:pStyle w:val="CB7C81DBFA8B4F9A8CC3102C0698A746"/>
          </w:pPr>
          <w:r w:rsidRPr="009F4149">
            <w:t>State.</w:t>
          </w:r>
        </w:p>
      </w:docPartBody>
    </w:docPart>
    <w:docPart>
      <w:docPartPr>
        <w:name w:val="6F4BBC38513C460380707C6F9351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CD08-A5E7-47D8-AF80-7BCBDF3FA7F8}"/>
      </w:docPartPr>
      <w:docPartBody>
        <w:p w:rsidR="00D06FD1" w:rsidRDefault="00D73688">
          <w:pPr>
            <w:pStyle w:val="6F4BBC38513C460380707C6F9351A01A"/>
          </w:pPr>
          <w:r w:rsidRPr="009F4149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88"/>
    <w:rsid w:val="00961E12"/>
    <w:rsid w:val="00D06FD1"/>
    <w:rsid w:val="00D7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FD26947864FCF9C04DCC552369BF8">
    <w:name w:val="652FD26947864FCF9C04DCC552369BF8"/>
  </w:style>
  <w:style w:type="paragraph" w:customStyle="1" w:styleId="2F014F85BC32454A8DB632095C7104FF">
    <w:name w:val="2F014F85BC32454A8DB632095C7104FF"/>
  </w:style>
  <w:style w:type="paragraph" w:customStyle="1" w:styleId="91039F7C3E0B4D1C921FB9D3F930ED76">
    <w:name w:val="91039F7C3E0B4D1C921FB9D3F930ED76"/>
  </w:style>
  <w:style w:type="paragraph" w:customStyle="1" w:styleId="6866055D57F04DB19FF9BDA1FEA53E1C">
    <w:name w:val="6866055D57F04DB19FF9BDA1FEA53E1C"/>
  </w:style>
  <w:style w:type="paragraph" w:customStyle="1" w:styleId="0BABDB654193408C816A2AC7D21C6C82">
    <w:name w:val="0BABDB654193408C816A2AC7D21C6C82"/>
  </w:style>
  <w:style w:type="paragraph" w:customStyle="1" w:styleId="662C345C8F5C4166AF79A118724BB9DE">
    <w:name w:val="662C345C8F5C4166AF79A118724BB9DE"/>
  </w:style>
  <w:style w:type="paragraph" w:customStyle="1" w:styleId="34BE028E50324B1CB2255E4D3C0C6956">
    <w:name w:val="34BE028E50324B1CB2255E4D3C0C6956"/>
  </w:style>
  <w:style w:type="paragraph" w:customStyle="1" w:styleId="B7E1C98B976C4437A5B880C27C9EAF9B">
    <w:name w:val="B7E1C98B976C4437A5B880C27C9EAF9B"/>
  </w:style>
  <w:style w:type="paragraph" w:customStyle="1" w:styleId="CE36109B6153400CB5CAC78D69C698AD">
    <w:name w:val="CE36109B6153400CB5CAC78D69C698AD"/>
  </w:style>
  <w:style w:type="paragraph" w:customStyle="1" w:styleId="06137B66DC7245DE9D7E0F4906E17D40">
    <w:name w:val="06137B66DC7245DE9D7E0F4906E17D40"/>
  </w:style>
  <w:style w:type="paragraph" w:customStyle="1" w:styleId="356759194FC448CC85A738B64EC2E1BD">
    <w:name w:val="356759194FC448CC85A738B64EC2E1BD"/>
  </w:style>
  <w:style w:type="paragraph" w:customStyle="1" w:styleId="CB7C81DBFA8B4F9A8CC3102C0698A746">
    <w:name w:val="CB7C81DBFA8B4F9A8CC3102C0698A746"/>
  </w:style>
  <w:style w:type="paragraph" w:customStyle="1" w:styleId="6F4BBC38513C460380707C6F9351A01A">
    <w:name w:val="6F4BBC38513C460380707C6F9351A01A"/>
  </w:style>
  <w:style w:type="paragraph" w:customStyle="1" w:styleId="F3ADCBCC68DA4BA7A912DB3EF812B4C3">
    <w:name w:val="F3ADCBCC68DA4BA7A912DB3EF812B4C3"/>
  </w:style>
  <w:style w:type="paragraph" w:customStyle="1" w:styleId="BA10D80C3C1549C4BFF3DA07D08AC006">
    <w:name w:val="BA10D80C3C1549C4BFF3DA07D08AC006"/>
  </w:style>
  <w:style w:type="paragraph" w:customStyle="1" w:styleId="414F599E2D724E4FB204BD7C1DC78F84">
    <w:name w:val="414F599E2D724E4FB204BD7C1DC78F84"/>
  </w:style>
  <w:style w:type="paragraph" w:customStyle="1" w:styleId="6D77D367BE25473E8D48DF67FEF3B65D">
    <w:name w:val="6D77D367BE25473E8D48DF67FEF3B65D"/>
  </w:style>
  <w:style w:type="paragraph" w:customStyle="1" w:styleId="48FC77812C534014A8325A37EF436533">
    <w:name w:val="48FC77812C534014A8325A37EF436533"/>
  </w:style>
  <w:style w:type="paragraph" w:customStyle="1" w:styleId="41FF93C98A63479E92C439FC3FD91BA5">
    <w:name w:val="41FF93C98A63479E92C439FC3FD91BA5"/>
  </w:style>
  <w:style w:type="paragraph" w:customStyle="1" w:styleId="8437784422504272B70093BED55E0A46">
    <w:name w:val="8437784422504272B70093BED55E0A46"/>
  </w:style>
  <w:style w:type="paragraph" w:customStyle="1" w:styleId="5ADC310539524001985D0E5F744FD8EC">
    <w:name w:val="5ADC310539524001985D0E5F744FD8EC"/>
  </w:style>
  <w:style w:type="paragraph" w:customStyle="1" w:styleId="D1F7C252885B4C0EB4CB5D1DFB88EF8D">
    <w:name w:val="D1F7C252885B4C0EB4CB5D1DFB88E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436E4EF-7C02-4F9A-96CB-D4211EF70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2020-06-15T23:53:00Z</dcterms:created>
  <dcterms:modified xsi:type="dcterms:W3CDTF">2020-06-18T14:31:00Z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